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A9" w:rsidRDefault="009C3DA9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  <w:shd w:val="clear" w:color="auto" w:fill="FFFFFF"/>
        </w:rPr>
        <w:t>关于建筑业企业资质审查意见的公示</w:t>
      </w:r>
    </w:p>
    <w:p w:rsidR="009C3DA9" w:rsidRDefault="009C3DA9" w:rsidP="00D50F7F">
      <w:pPr>
        <w:ind w:firstLineChars="200" w:firstLine="31680"/>
        <w:jc w:val="center"/>
        <w:rPr>
          <w:rFonts w:ascii="仿宋_GB2312" w:eastAsia="仿宋_GB2312" w:hAnsi="仿宋_GB2312" w:cs="仿宋_GB2312"/>
          <w:b/>
          <w:color w:val="000000"/>
          <w:sz w:val="32"/>
          <w:szCs w:val="32"/>
          <w:shd w:val="clear" w:color="auto" w:fill="FFFFFF"/>
        </w:rPr>
      </w:pPr>
    </w:p>
    <w:p w:rsidR="009C3DA9" w:rsidRDefault="009C3DA9" w:rsidP="00D50F7F">
      <w:pPr>
        <w:pStyle w:val="NormalWeb"/>
        <w:shd w:val="clear" w:color="auto" w:fill="FFFFFF"/>
        <w:spacing w:beforeAutospacing="0" w:afterAutospacing="0" w:line="520" w:lineRule="exact"/>
        <w:ind w:firstLineChars="200" w:firstLine="3168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根据《建筑业企业资质管理规定》（建设部令第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22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号）、和《浙江省建筑业企业资质管理和资质标准实施办法》（浙建建〔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2015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号）等文件精神，我局对受理的建筑业企业资质申报材料进行了审查，现将审查情况予以公示，公示时间为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个自然日。</w:t>
      </w:r>
    </w:p>
    <w:p w:rsidR="009C3DA9" w:rsidRDefault="009C3DA9" w:rsidP="00D50F7F">
      <w:pPr>
        <w:pStyle w:val="NormalWeb"/>
        <w:shd w:val="clear" w:color="auto" w:fill="FFFFFF"/>
        <w:spacing w:beforeAutospacing="0" w:afterAutospacing="0" w:line="520" w:lineRule="exact"/>
        <w:ind w:firstLineChars="200" w:firstLine="3168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任何单位及个人对企业申报资质核定情况有异议的，请于公示期结束前（以邮戳为准）以书面形式向我局反映。反映的情况应实事求是，有具体事例、内容。以单位名义反映情况的，应加盖单位公章，以个人名义反映情况的，应署明真实姓名和联系电话。　</w:t>
      </w:r>
    </w:p>
    <w:p w:rsidR="009C3DA9" w:rsidRDefault="009C3DA9" w:rsidP="00D50F7F">
      <w:pPr>
        <w:pStyle w:val="NormalWeb"/>
        <w:shd w:val="clear" w:color="auto" w:fill="FFFFFF"/>
        <w:spacing w:beforeAutospacing="0" w:afterAutospacing="0" w:line="520" w:lineRule="exact"/>
        <w:ind w:firstLineChars="200" w:firstLine="3168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联系地址：绍兴市住房和城乡建设局（凤林西路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135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号）</w:t>
      </w:r>
    </w:p>
    <w:p w:rsidR="009C3DA9" w:rsidRDefault="009C3DA9" w:rsidP="00D50F7F">
      <w:pPr>
        <w:pStyle w:val="NormalWeb"/>
        <w:shd w:val="clear" w:color="auto" w:fill="FFFFFF"/>
        <w:spacing w:beforeAutospacing="0" w:afterAutospacing="0" w:line="520" w:lineRule="exact"/>
        <w:ind w:firstLineChars="200" w:firstLine="3168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联系电话：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0575-85135821</w:t>
      </w:r>
    </w:p>
    <w:p w:rsidR="009C3DA9" w:rsidRDefault="009C3DA9" w:rsidP="00D50F7F">
      <w:pPr>
        <w:pStyle w:val="NormalWeb"/>
        <w:shd w:val="clear" w:color="auto" w:fill="FFFFFF"/>
        <w:spacing w:beforeAutospacing="0" w:afterAutospacing="0" w:line="520" w:lineRule="exact"/>
        <w:ind w:firstLineChars="200" w:firstLine="3168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9C3DA9" w:rsidRDefault="009C3DA9">
      <w:pPr>
        <w:pStyle w:val="NormalWeb"/>
        <w:shd w:val="clear" w:color="auto" w:fill="FFFFFF"/>
        <w:spacing w:beforeAutospacing="0" w:afterAutospacing="0" w:line="520" w:lineRule="exac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: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绍兴市建筑业企业申报资质情况公示意见（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月）</w:t>
      </w:r>
    </w:p>
    <w:p w:rsidR="009C3DA9" w:rsidRDefault="009C3DA9" w:rsidP="00D50F7F">
      <w:pPr>
        <w:ind w:firstLineChars="200" w:firstLine="3168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9C3DA9" w:rsidRDefault="009C3DA9" w:rsidP="00D50F7F">
      <w:pPr>
        <w:ind w:firstLineChars="200" w:firstLine="3168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9C3DA9" w:rsidRDefault="009C3DA9" w:rsidP="00D50F7F">
      <w:pPr>
        <w:ind w:firstLineChars="200" w:firstLine="3168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  <w:sectPr w:rsidR="009C3DA9">
          <w:pgSz w:w="11906" w:h="16838"/>
          <w:pgMar w:top="1440" w:right="1797" w:bottom="1440" w:left="1797" w:header="709" w:footer="709" w:gutter="0"/>
          <w:cols w:space="0"/>
          <w:docGrid w:type="lines" w:linePitch="360"/>
        </w:sectPr>
      </w:pPr>
    </w:p>
    <w:p w:rsidR="009C3DA9" w:rsidRDefault="009C3DA9" w:rsidP="00D50F7F">
      <w:pPr>
        <w:ind w:firstLineChars="200" w:firstLine="31680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绍兴市建筑业企业申报资质情况公示意见（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2019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11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月）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1"/>
        <w:gridCol w:w="3795"/>
        <w:gridCol w:w="3819"/>
        <w:gridCol w:w="1459"/>
        <w:gridCol w:w="1654"/>
        <w:gridCol w:w="2676"/>
      </w:tblGrid>
      <w:tr w:rsidR="009C3DA9">
        <w:trPr>
          <w:trHeight w:val="582"/>
        </w:trPr>
        <w:tc>
          <w:tcPr>
            <w:tcW w:w="771" w:type="dxa"/>
            <w:vAlign w:val="center"/>
          </w:tcPr>
          <w:p w:rsidR="009C3DA9" w:rsidRDefault="009C3DA9">
            <w:pPr>
              <w:spacing w:line="22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795" w:type="dxa"/>
            <w:vAlign w:val="center"/>
          </w:tcPr>
          <w:p w:rsidR="009C3DA9" w:rsidRDefault="009C3DA9">
            <w:pPr>
              <w:spacing w:line="22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企业名称</w:t>
            </w:r>
          </w:p>
        </w:tc>
        <w:tc>
          <w:tcPr>
            <w:tcW w:w="3819" w:type="dxa"/>
            <w:vAlign w:val="center"/>
          </w:tcPr>
          <w:p w:rsidR="009C3DA9" w:rsidRDefault="009C3DA9">
            <w:pPr>
              <w:spacing w:line="22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本次申请资质</w:t>
            </w:r>
          </w:p>
        </w:tc>
        <w:tc>
          <w:tcPr>
            <w:tcW w:w="1459" w:type="dxa"/>
            <w:vAlign w:val="center"/>
          </w:tcPr>
          <w:p w:rsidR="009C3DA9" w:rsidRDefault="009C3DA9">
            <w:pPr>
              <w:spacing w:line="22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类型</w:t>
            </w:r>
          </w:p>
        </w:tc>
        <w:tc>
          <w:tcPr>
            <w:tcW w:w="1654" w:type="dxa"/>
            <w:vAlign w:val="center"/>
          </w:tcPr>
          <w:p w:rsidR="009C3DA9" w:rsidRDefault="009C3DA9">
            <w:pPr>
              <w:spacing w:line="22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审查意见</w:t>
            </w:r>
          </w:p>
        </w:tc>
        <w:tc>
          <w:tcPr>
            <w:tcW w:w="2676" w:type="dxa"/>
            <w:vAlign w:val="center"/>
          </w:tcPr>
          <w:p w:rsidR="009C3DA9" w:rsidRDefault="009C3DA9">
            <w:pPr>
              <w:spacing w:line="22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9C3DA9">
        <w:trPr>
          <w:trHeight w:val="466"/>
        </w:trPr>
        <w:tc>
          <w:tcPr>
            <w:tcW w:w="771" w:type="dxa"/>
            <w:vMerge w:val="restart"/>
            <w:vAlign w:val="center"/>
          </w:tcPr>
          <w:p w:rsidR="009C3DA9" w:rsidRDefault="009C3DA9">
            <w:pPr>
              <w:spacing w:line="220" w:lineRule="atLeast"/>
              <w:jc w:val="center"/>
            </w:pPr>
            <w:r>
              <w:t>1</w:t>
            </w:r>
          </w:p>
        </w:tc>
        <w:tc>
          <w:tcPr>
            <w:tcW w:w="3795" w:type="dxa"/>
            <w:vMerge w:val="restart"/>
            <w:vAlign w:val="center"/>
          </w:tcPr>
          <w:p w:rsidR="009C3DA9" w:rsidRDefault="009C3DA9">
            <w:pPr>
              <w:spacing w:line="220" w:lineRule="atLeast"/>
            </w:pPr>
            <w:r w:rsidRPr="000B395D">
              <w:rPr>
                <w:rFonts w:hint="eastAsia"/>
              </w:rPr>
              <w:t>浙江东日土建设工程有限公司</w:t>
            </w:r>
          </w:p>
        </w:tc>
        <w:tc>
          <w:tcPr>
            <w:tcW w:w="3819" w:type="dxa"/>
            <w:vMerge w:val="restart"/>
            <w:vAlign w:val="center"/>
          </w:tcPr>
          <w:p w:rsidR="009C3DA9" w:rsidRDefault="009C3DA9">
            <w:r w:rsidRPr="00B15DD9">
              <w:rPr>
                <w:rFonts w:hint="eastAsia"/>
              </w:rPr>
              <w:t>电力工程施工总承包三级</w:t>
            </w:r>
          </w:p>
        </w:tc>
        <w:tc>
          <w:tcPr>
            <w:tcW w:w="1459" w:type="dxa"/>
            <w:vMerge w:val="restart"/>
            <w:vAlign w:val="center"/>
          </w:tcPr>
          <w:p w:rsidR="009C3DA9" w:rsidRDefault="009C3DA9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654" w:type="dxa"/>
            <w:vMerge w:val="restart"/>
            <w:vAlign w:val="center"/>
          </w:tcPr>
          <w:p w:rsidR="009C3DA9" w:rsidRDefault="009C3DA9" w:rsidP="009C3DA9">
            <w:pPr>
              <w:spacing w:line="220" w:lineRule="atLeast"/>
              <w:ind w:firstLineChars="200" w:firstLine="31680"/>
            </w:pPr>
            <w:r>
              <w:rPr>
                <w:rFonts w:hint="eastAsia"/>
              </w:rPr>
              <w:t>不同意</w:t>
            </w:r>
          </w:p>
        </w:tc>
        <w:tc>
          <w:tcPr>
            <w:tcW w:w="2676" w:type="dxa"/>
            <w:vMerge w:val="restart"/>
            <w:vAlign w:val="center"/>
          </w:tcPr>
          <w:p w:rsidR="009C3DA9" w:rsidRDefault="009C3DA9">
            <w:pPr>
              <w:jc w:val="center"/>
            </w:pPr>
            <w:r>
              <w:rPr>
                <w:rFonts w:hint="eastAsia"/>
              </w:rPr>
              <w:t>业绩存疑</w:t>
            </w:r>
          </w:p>
        </w:tc>
      </w:tr>
      <w:tr w:rsidR="009C3DA9">
        <w:trPr>
          <w:trHeight w:val="466"/>
        </w:trPr>
        <w:tc>
          <w:tcPr>
            <w:tcW w:w="771" w:type="dxa"/>
            <w:vMerge/>
          </w:tcPr>
          <w:p w:rsidR="009C3DA9" w:rsidRDefault="009C3DA9">
            <w:pPr>
              <w:spacing w:line="220" w:lineRule="atLeast"/>
            </w:pPr>
          </w:p>
        </w:tc>
        <w:tc>
          <w:tcPr>
            <w:tcW w:w="3795" w:type="dxa"/>
            <w:vMerge/>
          </w:tcPr>
          <w:p w:rsidR="009C3DA9" w:rsidRDefault="009C3DA9">
            <w:pPr>
              <w:spacing w:line="220" w:lineRule="atLeast"/>
              <w:jc w:val="center"/>
            </w:pPr>
          </w:p>
        </w:tc>
        <w:tc>
          <w:tcPr>
            <w:tcW w:w="3819" w:type="dxa"/>
            <w:vMerge/>
          </w:tcPr>
          <w:p w:rsidR="009C3DA9" w:rsidRDefault="009C3DA9"/>
        </w:tc>
        <w:tc>
          <w:tcPr>
            <w:tcW w:w="1459" w:type="dxa"/>
            <w:vMerge/>
          </w:tcPr>
          <w:p w:rsidR="009C3DA9" w:rsidRDefault="009C3DA9">
            <w:pPr>
              <w:jc w:val="center"/>
            </w:pPr>
          </w:p>
        </w:tc>
        <w:tc>
          <w:tcPr>
            <w:tcW w:w="1654" w:type="dxa"/>
            <w:vMerge/>
          </w:tcPr>
          <w:p w:rsidR="009C3DA9" w:rsidRDefault="009C3DA9">
            <w:pPr>
              <w:spacing w:line="220" w:lineRule="atLeast"/>
            </w:pPr>
          </w:p>
        </w:tc>
        <w:tc>
          <w:tcPr>
            <w:tcW w:w="2676" w:type="dxa"/>
            <w:vMerge/>
          </w:tcPr>
          <w:p w:rsidR="009C3DA9" w:rsidRDefault="009C3DA9"/>
        </w:tc>
      </w:tr>
      <w:tr w:rsidR="009C3DA9" w:rsidTr="000B395D">
        <w:trPr>
          <w:trHeight w:val="285"/>
        </w:trPr>
        <w:tc>
          <w:tcPr>
            <w:tcW w:w="771" w:type="dxa"/>
            <w:vMerge w:val="restart"/>
            <w:vAlign w:val="center"/>
          </w:tcPr>
          <w:p w:rsidR="009C3DA9" w:rsidRDefault="009C3DA9">
            <w:pPr>
              <w:spacing w:line="220" w:lineRule="atLeast"/>
              <w:jc w:val="center"/>
            </w:pPr>
            <w:r>
              <w:t>2</w:t>
            </w:r>
          </w:p>
        </w:tc>
        <w:tc>
          <w:tcPr>
            <w:tcW w:w="3795" w:type="dxa"/>
            <w:vMerge w:val="restart"/>
            <w:vAlign w:val="center"/>
          </w:tcPr>
          <w:p w:rsidR="009C3DA9" w:rsidRDefault="009C3DA9">
            <w:pPr>
              <w:spacing w:line="220" w:lineRule="atLeast"/>
            </w:pPr>
            <w:r w:rsidRPr="00B15DD9">
              <w:rPr>
                <w:rFonts w:hint="eastAsia"/>
              </w:rPr>
              <w:t>浙江和宸建设有限公司</w:t>
            </w:r>
          </w:p>
        </w:tc>
        <w:tc>
          <w:tcPr>
            <w:tcW w:w="3819" w:type="dxa"/>
            <w:vAlign w:val="center"/>
          </w:tcPr>
          <w:p w:rsidR="009C3DA9" w:rsidRDefault="009C3DA9">
            <w:pPr>
              <w:spacing w:line="220" w:lineRule="atLeast"/>
            </w:pPr>
            <w:r>
              <w:rPr>
                <w:rFonts w:hint="eastAsia"/>
              </w:rPr>
              <w:t>建筑工程施工总承包叁级</w:t>
            </w:r>
          </w:p>
        </w:tc>
        <w:tc>
          <w:tcPr>
            <w:tcW w:w="1459" w:type="dxa"/>
            <w:vMerge w:val="restart"/>
            <w:vAlign w:val="center"/>
          </w:tcPr>
          <w:p w:rsidR="009C3DA9" w:rsidRDefault="009C3DA9">
            <w:pPr>
              <w:spacing w:line="220" w:lineRule="atLeast"/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654" w:type="dxa"/>
            <w:vMerge w:val="restart"/>
            <w:vAlign w:val="center"/>
          </w:tcPr>
          <w:p w:rsidR="009C3DA9" w:rsidRDefault="009C3DA9">
            <w:pPr>
              <w:spacing w:line="220" w:lineRule="atLeast"/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2676" w:type="dxa"/>
            <w:vMerge w:val="restart"/>
            <w:vAlign w:val="center"/>
          </w:tcPr>
          <w:p w:rsidR="009C3DA9" w:rsidRDefault="009C3DA9">
            <w:pPr>
              <w:spacing w:line="220" w:lineRule="atLeast"/>
              <w:jc w:val="center"/>
            </w:pPr>
          </w:p>
        </w:tc>
      </w:tr>
      <w:tr w:rsidR="009C3DA9">
        <w:trPr>
          <w:trHeight w:val="285"/>
        </w:trPr>
        <w:tc>
          <w:tcPr>
            <w:tcW w:w="771" w:type="dxa"/>
            <w:vMerge/>
            <w:vAlign w:val="center"/>
          </w:tcPr>
          <w:p w:rsidR="009C3DA9" w:rsidRDefault="009C3DA9">
            <w:pPr>
              <w:spacing w:line="220" w:lineRule="atLeast"/>
              <w:jc w:val="center"/>
            </w:pPr>
          </w:p>
        </w:tc>
        <w:tc>
          <w:tcPr>
            <w:tcW w:w="3795" w:type="dxa"/>
            <w:vMerge/>
            <w:vAlign w:val="center"/>
          </w:tcPr>
          <w:p w:rsidR="009C3DA9" w:rsidRPr="00B15DD9" w:rsidRDefault="009C3DA9">
            <w:pPr>
              <w:spacing w:line="220" w:lineRule="atLeast"/>
            </w:pPr>
          </w:p>
        </w:tc>
        <w:tc>
          <w:tcPr>
            <w:tcW w:w="3819" w:type="dxa"/>
            <w:vAlign w:val="center"/>
          </w:tcPr>
          <w:p w:rsidR="009C3DA9" w:rsidRDefault="009C3DA9">
            <w:pPr>
              <w:spacing w:line="220" w:lineRule="atLeast"/>
            </w:pPr>
            <w:r>
              <w:rPr>
                <w:rFonts w:hint="eastAsia"/>
              </w:rPr>
              <w:t>市政公用工程施工总承包叁级</w:t>
            </w:r>
          </w:p>
        </w:tc>
        <w:tc>
          <w:tcPr>
            <w:tcW w:w="1459" w:type="dxa"/>
            <w:vMerge/>
            <w:vAlign w:val="center"/>
          </w:tcPr>
          <w:p w:rsidR="009C3DA9" w:rsidRDefault="009C3DA9">
            <w:pPr>
              <w:spacing w:line="220" w:lineRule="atLeast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9C3DA9" w:rsidRDefault="009C3DA9">
            <w:pPr>
              <w:spacing w:line="220" w:lineRule="atLeast"/>
              <w:jc w:val="center"/>
            </w:pPr>
          </w:p>
        </w:tc>
        <w:tc>
          <w:tcPr>
            <w:tcW w:w="2676" w:type="dxa"/>
            <w:vMerge/>
            <w:vAlign w:val="center"/>
          </w:tcPr>
          <w:p w:rsidR="009C3DA9" w:rsidRDefault="009C3DA9">
            <w:pPr>
              <w:spacing w:line="220" w:lineRule="atLeast"/>
              <w:jc w:val="center"/>
            </w:pPr>
          </w:p>
        </w:tc>
      </w:tr>
      <w:tr w:rsidR="009C3DA9">
        <w:trPr>
          <w:trHeight w:val="177"/>
        </w:trPr>
        <w:tc>
          <w:tcPr>
            <w:tcW w:w="771" w:type="dxa"/>
            <w:vAlign w:val="center"/>
          </w:tcPr>
          <w:p w:rsidR="009C3DA9" w:rsidRDefault="009C3DA9">
            <w:pPr>
              <w:spacing w:line="220" w:lineRule="atLeast"/>
              <w:jc w:val="center"/>
            </w:pPr>
            <w:r>
              <w:t>3</w:t>
            </w:r>
          </w:p>
        </w:tc>
        <w:tc>
          <w:tcPr>
            <w:tcW w:w="3795" w:type="dxa"/>
            <w:vAlign w:val="center"/>
          </w:tcPr>
          <w:p w:rsidR="009C3DA9" w:rsidRDefault="009C3DA9">
            <w:pPr>
              <w:spacing w:line="220" w:lineRule="atLeast"/>
            </w:pPr>
            <w:r w:rsidRPr="00B15DD9">
              <w:rPr>
                <w:rFonts w:hint="eastAsia"/>
              </w:rPr>
              <w:t>诸暨跃高建设有限公司</w:t>
            </w:r>
          </w:p>
        </w:tc>
        <w:tc>
          <w:tcPr>
            <w:tcW w:w="3819" w:type="dxa"/>
            <w:vAlign w:val="center"/>
          </w:tcPr>
          <w:p w:rsidR="009C3DA9" w:rsidRDefault="009C3DA9">
            <w:pPr>
              <w:spacing w:line="220" w:lineRule="atLeast"/>
            </w:pPr>
            <w:r>
              <w:rPr>
                <w:rFonts w:hint="eastAsia"/>
              </w:rPr>
              <w:t>建筑工程施工总承包叁级</w:t>
            </w:r>
          </w:p>
        </w:tc>
        <w:tc>
          <w:tcPr>
            <w:tcW w:w="1459" w:type="dxa"/>
            <w:vAlign w:val="center"/>
          </w:tcPr>
          <w:p w:rsidR="009C3DA9" w:rsidRDefault="009C3DA9">
            <w:pPr>
              <w:spacing w:line="220" w:lineRule="atLeast"/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654" w:type="dxa"/>
            <w:vAlign w:val="center"/>
          </w:tcPr>
          <w:p w:rsidR="009C3DA9" w:rsidRDefault="009C3DA9">
            <w:pPr>
              <w:spacing w:line="220" w:lineRule="atLeast"/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2676" w:type="dxa"/>
            <w:vAlign w:val="center"/>
          </w:tcPr>
          <w:p w:rsidR="009C3DA9" w:rsidRDefault="009C3DA9">
            <w:pPr>
              <w:spacing w:line="220" w:lineRule="atLeast"/>
              <w:jc w:val="center"/>
            </w:pPr>
          </w:p>
        </w:tc>
      </w:tr>
      <w:tr w:rsidR="009C3DA9">
        <w:trPr>
          <w:trHeight w:val="102"/>
        </w:trPr>
        <w:tc>
          <w:tcPr>
            <w:tcW w:w="771" w:type="dxa"/>
            <w:vAlign w:val="center"/>
          </w:tcPr>
          <w:p w:rsidR="009C3DA9" w:rsidRDefault="009C3DA9">
            <w:pPr>
              <w:spacing w:line="220" w:lineRule="atLeast"/>
              <w:jc w:val="center"/>
            </w:pPr>
            <w:r>
              <w:t>4</w:t>
            </w:r>
          </w:p>
        </w:tc>
        <w:tc>
          <w:tcPr>
            <w:tcW w:w="3795" w:type="dxa"/>
            <w:vAlign w:val="center"/>
          </w:tcPr>
          <w:p w:rsidR="009C3DA9" w:rsidRDefault="009C3DA9">
            <w:pPr>
              <w:spacing w:line="220" w:lineRule="atLeast"/>
            </w:pPr>
            <w:r w:rsidRPr="00B15DD9">
              <w:rPr>
                <w:rFonts w:hint="eastAsia"/>
              </w:rPr>
              <w:t>诸暨恒羸建设有限公司</w:t>
            </w:r>
          </w:p>
        </w:tc>
        <w:tc>
          <w:tcPr>
            <w:tcW w:w="3819" w:type="dxa"/>
            <w:vAlign w:val="center"/>
          </w:tcPr>
          <w:p w:rsidR="009C3DA9" w:rsidRDefault="009C3DA9">
            <w:pPr>
              <w:spacing w:line="220" w:lineRule="atLeast"/>
            </w:pPr>
            <w:r>
              <w:rPr>
                <w:rFonts w:hint="eastAsia"/>
              </w:rPr>
              <w:t>建筑工程施工总承包叁级</w:t>
            </w:r>
          </w:p>
        </w:tc>
        <w:tc>
          <w:tcPr>
            <w:tcW w:w="1459" w:type="dxa"/>
            <w:vAlign w:val="center"/>
          </w:tcPr>
          <w:p w:rsidR="009C3DA9" w:rsidRDefault="009C3DA9">
            <w:pPr>
              <w:spacing w:line="220" w:lineRule="atLeast"/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654" w:type="dxa"/>
            <w:vAlign w:val="center"/>
          </w:tcPr>
          <w:p w:rsidR="009C3DA9" w:rsidRDefault="009C3DA9" w:rsidP="009C3DA9">
            <w:pPr>
              <w:spacing w:line="220" w:lineRule="atLeast"/>
              <w:ind w:firstLineChars="200" w:firstLine="31680"/>
            </w:pPr>
            <w:r>
              <w:rPr>
                <w:rFonts w:hint="eastAsia"/>
              </w:rPr>
              <w:t>不同意</w:t>
            </w:r>
          </w:p>
        </w:tc>
        <w:tc>
          <w:tcPr>
            <w:tcW w:w="2676" w:type="dxa"/>
            <w:vAlign w:val="center"/>
          </w:tcPr>
          <w:p w:rsidR="009C3DA9" w:rsidRDefault="009C3DA9">
            <w:pPr>
              <w:spacing w:line="220" w:lineRule="atLeast"/>
              <w:jc w:val="center"/>
            </w:pPr>
            <w:r>
              <w:rPr>
                <w:rFonts w:hint="eastAsia"/>
              </w:rPr>
              <w:t>社保与履历不符</w:t>
            </w:r>
          </w:p>
        </w:tc>
      </w:tr>
      <w:tr w:rsidR="009C3DA9">
        <w:trPr>
          <w:trHeight w:val="102"/>
        </w:trPr>
        <w:tc>
          <w:tcPr>
            <w:tcW w:w="771" w:type="dxa"/>
            <w:vAlign w:val="center"/>
          </w:tcPr>
          <w:p w:rsidR="009C3DA9" w:rsidRDefault="009C3DA9">
            <w:pPr>
              <w:spacing w:line="220" w:lineRule="atLeast"/>
              <w:jc w:val="center"/>
            </w:pPr>
            <w:r>
              <w:t>5</w:t>
            </w:r>
          </w:p>
        </w:tc>
        <w:tc>
          <w:tcPr>
            <w:tcW w:w="3795" w:type="dxa"/>
            <w:vAlign w:val="center"/>
          </w:tcPr>
          <w:p w:rsidR="009C3DA9" w:rsidRPr="00B15DD9" w:rsidRDefault="009C3DA9">
            <w:pPr>
              <w:spacing w:line="220" w:lineRule="atLeast"/>
            </w:pPr>
            <w:r w:rsidRPr="00B15DD9">
              <w:rPr>
                <w:rFonts w:hint="eastAsia"/>
              </w:rPr>
              <w:t>浙江铁牌建筑劳务承包有限公司</w:t>
            </w:r>
          </w:p>
        </w:tc>
        <w:tc>
          <w:tcPr>
            <w:tcW w:w="3819" w:type="dxa"/>
            <w:vAlign w:val="center"/>
          </w:tcPr>
          <w:p w:rsidR="009C3DA9" w:rsidRDefault="009C3DA9">
            <w:pPr>
              <w:spacing w:line="220" w:lineRule="atLeast"/>
            </w:pPr>
            <w:r w:rsidRPr="00B15DD9">
              <w:rPr>
                <w:rFonts w:hint="eastAsia"/>
              </w:rPr>
              <w:t>建筑工程施工总承包三级</w:t>
            </w:r>
          </w:p>
        </w:tc>
        <w:tc>
          <w:tcPr>
            <w:tcW w:w="1459" w:type="dxa"/>
            <w:vAlign w:val="center"/>
          </w:tcPr>
          <w:p w:rsidR="009C3DA9" w:rsidRDefault="009C3DA9">
            <w:pPr>
              <w:spacing w:line="220" w:lineRule="atLeast"/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654" w:type="dxa"/>
            <w:vAlign w:val="center"/>
          </w:tcPr>
          <w:p w:rsidR="009C3DA9" w:rsidRDefault="009C3DA9" w:rsidP="009C3DA9">
            <w:pPr>
              <w:spacing w:line="220" w:lineRule="atLeast"/>
              <w:ind w:firstLineChars="200" w:firstLine="31680"/>
            </w:pPr>
            <w:r>
              <w:rPr>
                <w:rFonts w:hint="eastAsia"/>
              </w:rPr>
              <w:t>不同意</w:t>
            </w:r>
          </w:p>
        </w:tc>
        <w:tc>
          <w:tcPr>
            <w:tcW w:w="2676" w:type="dxa"/>
            <w:vAlign w:val="center"/>
          </w:tcPr>
          <w:p w:rsidR="009C3DA9" w:rsidRDefault="009C3DA9" w:rsidP="00FE37A9">
            <w:pPr>
              <w:jc w:val="center"/>
            </w:pPr>
            <w:r>
              <w:rPr>
                <w:rFonts w:hint="eastAsia"/>
              </w:rPr>
              <w:t>业绩存疑</w:t>
            </w:r>
          </w:p>
        </w:tc>
      </w:tr>
      <w:tr w:rsidR="009C3DA9" w:rsidTr="00E326B9">
        <w:trPr>
          <w:trHeight w:val="102"/>
        </w:trPr>
        <w:tc>
          <w:tcPr>
            <w:tcW w:w="771" w:type="dxa"/>
            <w:vAlign w:val="center"/>
          </w:tcPr>
          <w:p w:rsidR="009C3DA9" w:rsidRDefault="009C3DA9">
            <w:pPr>
              <w:spacing w:line="220" w:lineRule="atLeast"/>
              <w:jc w:val="center"/>
            </w:pPr>
            <w:r>
              <w:t>6</w:t>
            </w:r>
          </w:p>
        </w:tc>
        <w:tc>
          <w:tcPr>
            <w:tcW w:w="3795" w:type="dxa"/>
            <w:vAlign w:val="center"/>
          </w:tcPr>
          <w:p w:rsidR="009C3DA9" w:rsidRPr="00B15DD9" w:rsidRDefault="009C3DA9">
            <w:pPr>
              <w:spacing w:line="220" w:lineRule="atLeast"/>
            </w:pPr>
            <w:r w:rsidRPr="00B15DD9">
              <w:rPr>
                <w:rFonts w:hint="eastAsia"/>
              </w:rPr>
              <w:t>绍兴欣旺建设有限公司</w:t>
            </w:r>
          </w:p>
        </w:tc>
        <w:tc>
          <w:tcPr>
            <w:tcW w:w="3819" w:type="dxa"/>
            <w:vAlign w:val="center"/>
          </w:tcPr>
          <w:p w:rsidR="009C3DA9" w:rsidRPr="00B15DD9" w:rsidRDefault="009C3DA9">
            <w:pPr>
              <w:spacing w:line="220" w:lineRule="atLeast"/>
            </w:pPr>
            <w:r w:rsidRPr="00B15DD9">
              <w:rPr>
                <w:rFonts w:hint="eastAsia"/>
              </w:rPr>
              <w:t>水利水电工程施工总承包三级</w:t>
            </w:r>
          </w:p>
        </w:tc>
        <w:tc>
          <w:tcPr>
            <w:tcW w:w="1459" w:type="dxa"/>
            <w:vAlign w:val="center"/>
          </w:tcPr>
          <w:p w:rsidR="009C3DA9" w:rsidRDefault="009C3DA9">
            <w:pPr>
              <w:spacing w:line="220" w:lineRule="atLeast"/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654" w:type="dxa"/>
          </w:tcPr>
          <w:p w:rsidR="009C3DA9" w:rsidRDefault="009C3DA9" w:rsidP="00B15DD9">
            <w:pPr>
              <w:spacing w:line="220" w:lineRule="atLeast"/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2676" w:type="dxa"/>
          </w:tcPr>
          <w:p w:rsidR="009C3DA9" w:rsidRDefault="009C3DA9" w:rsidP="00FE37A9"/>
        </w:tc>
      </w:tr>
      <w:tr w:rsidR="009C3DA9" w:rsidTr="00B15DD9">
        <w:trPr>
          <w:trHeight w:val="66"/>
        </w:trPr>
        <w:tc>
          <w:tcPr>
            <w:tcW w:w="771" w:type="dxa"/>
            <w:vMerge w:val="restart"/>
            <w:vAlign w:val="center"/>
          </w:tcPr>
          <w:p w:rsidR="009C3DA9" w:rsidRDefault="009C3DA9">
            <w:pPr>
              <w:spacing w:line="220" w:lineRule="atLeast"/>
              <w:jc w:val="center"/>
            </w:pPr>
            <w:r>
              <w:t>7</w:t>
            </w:r>
          </w:p>
        </w:tc>
        <w:tc>
          <w:tcPr>
            <w:tcW w:w="3795" w:type="dxa"/>
            <w:vMerge w:val="restart"/>
            <w:vAlign w:val="center"/>
          </w:tcPr>
          <w:p w:rsidR="009C3DA9" w:rsidRPr="00B15DD9" w:rsidRDefault="009C3DA9">
            <w:pPr>
              <w:spacing w:line="220" w:lineRule="atLeast"/>
            </w:pPr>
            <w:r w:rsidRPr="00B15DD9">
              <w:rPr>
                <w:rFonts w:hint="eastAsia"/>
              </w:rPr>
              <w:t>绍兴勇瀚建设有限公司</w:t>
            </w:r>
          </w:p>
        </w:tc>
        <w:tc>
          <w:tcPr>
            <w:tcW w:w="3819" w:type="dxa"/>
          </w:tcPr>
          <w:p w:rsidR="009C3DA9" w:rsidRPr="00B15DD9" w:rsidRDefault="009C3DA9" w:rsidP="009C3DA9">
            <w:pPr>
              <w:ind w:left="31680" w:hangingChars="343" w:firstLine="31680"/>
            </w:pPr>
            <w:r w:rsidRPr="00B15DD9">
              <w:rPr>
                <w:rFonts w:hint="eastAsia"/>
              </w:rPr>
              <w:t>建筑工程施工总承包三级</w:t>
            </w:r>
          </w:p>
        </w:tc>
        <w:tc>
          <w:tcPr>
            <w:tcW w:w="1459" w:type="dxa"/>
            <w:vMerge w:val="restart"/>
            <w:vAlign w:val="center"/>
          </w:tcPr>
          <w:p w:rsidR="009C3DA9" w:rsidRDefault="009C3DA9">
            <w:pPr>
              <w:spacing w:line="220" w:lineRule="atLeast"/>
              <w:jc w:val="center"/>
            </w:pPr>
            <w:r>
              <w:rPr>
                <w:rFonts w:hint="eastAsia"/>
              </w:rPr>
              <w:t>重新核定</w:t>
            </w:r>
          </w:p>
        </w:tc>
        <w:tc>
          <w:tcPr>
            <w:tcW w:w="1654" w:type="dxa"/>
            <w:vMerge w:val="restart"/>
          </w:tcPr>
          <w:p w:rsidR="009C3DA9" w:rsidRDefault="009C3DA9" w:rsidP="00B15DD9">
            <w:pPr>
              <w:spacing w:line="220" w:lineRule="atLeast"/>
              <w:jc w:val="center"/>
            </w:pPr>
          </w:p>
          <w:p w:rsidR="009C3DA9" w:rsidRDefault="009C3DA9" w:rsidP="00B15DD9">
            <w:pPr>
              <w:spacing w:line="220" w:lineRule="atLeast"/>
              <w:jc w:val="center"/>
            </w:pPr>
          </w:p>
          <w:p w:rsidR="009C3DA9" w:rsidRDefault="009C3DA9" w:rsidP="009C3DA9">
            <w:pPr>
              <w:spacing w:line="220" w:lineRule="atLeast"/>
              <w:ind w:firstLineChars="250" w:firstLine="31680"/>
            </w:pPr>
            <w:r>
              <w:rPr>
                <w:rFonts w:hint="eastAsia"/>
              </w:rPr>
              <w:t>同意</w:t>
            </w:r>
          </w:p>
        </w:tc>
        <w:tc>
          <w:tcPr>
            <w:tcW w:w="2676" w:type="dxa"/>
            <w:vMerge w:val="restart"/>
          </w:tcPr>
          <w:p w:rsidR="009C3DA9" w:rsidRDefault="009C3DA9" w:rsidP="00FE37A9"/>
        </w:tc>
      </w:tr>
      <w:tr w:rsidR="009C3DA9" w:rsidTr="00B15DD9">
        <w:trPr>
          <w:trHeight w:val="63"/>
        </w:trPr>
        <w:tc>
          <w:tcPr>
            <w:tcW w:w="771" w:type="dxa"/>
            <w:vMerge/>
            <w:vAlign w:val="center"/>
          </w:tcPr>
          <w:p w:rsidR="009C3DA9" w:rsidRDefault="009C3DA9">
            <w:pPr>
              <w:spacing w:line="220" w:lineRule="atLeast"/>
              <w:jc w:val="center"/>
            </w:pPr>
          </w:p>
        </w:tc>
        <w:tc>
          <w:tcPr>
            <w:tcW w:w="3795" w:type="dxa"/>
            <w:vMerge/>
            <w:vAlign w:val="center"/>
          </w:tcPr>
          <w:p w:rsidR="009C3DA9" w:rsidRPr="00B15DD9" w:rsidRDefault="009C3DA9">
            <w:pPr>
              <w:spacing w:line="220" w:lineRule="atLeast"/>
            </w:pPr>
          </w:p>
        </w:tc>
        <w:tc>
          <w:tcPr>
            <w:tcW w:w="3819" w:type="dxa"/>
          </w:tcPr>
          <w:p w:rsidR="009C3DA9" w:rsidRPr="00B15DD9" w:rsidRDefault="009C3DA9" w:rsidP="009C3DA9">
            <w:pPr>
              <w:ind w:left="31680" w:hangingChars="343" w:firstLine="31680"/>
            </w:pPr>
            <w:r w:rsidRPr="00B15DD9">
              <w:rPr>
                <w:rFonts w:hint="eastAsia"/>
              </w:rPr>
              <w:t>公程工程施工总承包三级</w:t>
            </w:r>
          </w:p>
        </w:tc>
        <w:tc>
          <w:tcPr>
            <w:tcW w:w="1459" w:type="dxa"/>
            <w:vMerge/>
            <w:vAlign w:val="center"/>
          </w:tcPr>
          <w:p w:rsidR="009C3DA9" w:rsidRDefault="009C3DA9">
            <w:pPr>
              <w:spacing w:line="220" w:lineRule="atLeast"/>
              <w:jc w:val="center"/>
            </w:pPr>
          </w:p>
        </w:tc>
        <w:tc>
          <w:tcPr>
            <w:tcW w:w="1654" w:type="dxa"/>
            <w:vMerge/>
          </w:tcPr>
          <w:p w:rsidR="009C3DA9" w:rsidRDefault="009C3DA9" w:rsidP="00B15DD9">
            <w:pPr>
              <w:spacing w:line="220" w:lineRule="atLeast"/>
              <w:jc w:val="center"/>
            </w:pPr>
          </w:p>
        </w:tc>
        <w:tc>
          <w:tcPr>
            <w:tcW w:w="2676" w:type="dxa"/>
            <w:vMerge/>
          </w:tcPr>
          <w:p w:rsidR="009C3DA9" w:rsidRDefault="009C3DA9" w:rsidP="00FE37A9"/>
        </w:tc>
      </w:tr>
      <w:tr w:rsidR="009C3DA9" w:rsidTr="00B15DD9">
        <w:trPr>
          <w:trHeight w:val="63"/>
        </w:trPr>
        <w:tc>
          <w:tcPr>
            <w:tcW w:w="771" w:type="dxa"/>
            <w:vMerge/>
            <w:vAlign w:val="center"/>
          </w:tcPr>
          <w:p w:rsidR="009C3DA9" w:rsidRDefault="009C3DA9">
            <w:pPr>
              <w:spacing w:line="220" w:lineRule="atLeast"/>
              <w:jc w:val="center"/>
            </w:pPr>
          </w:p>
        </w:tc>
        <w:tc>
          <w:tcPr>
            <w:tcW w:w="3795" w:type="dxa"/>
            <w:vMerge/>
            <w:vAlign w:val="center"/>
          </w:tcPr>
          <w:p w:rsidR="009C3DA9" w:rsidRPr="00B15DD9" w:rsidRDefault="009C3DA9">
            <w:pPr>
              <w:spacing w:line="220" w:lineRule="atLeast"/>
            </w:pPr>
          </w:p>
        </w:tc>
        <w:tc>
          <w:tcPr>
            <w:tcW w:w="3819" w:type="dxa"/>
          </w:tcPr>
          <w:p w:rsidR="009C3DA9" w:rsidRPr="00B15DD9" w:rsidRDefault="009C3DA9" w:rsidP="009C3DA9">
            <w:pPr>
              <w:ind w:left="31680" w:hangingChars="343" w:firstLine="31680"/>
            </w:pPr>
            <w:r w:rsidRPr="00B15DD9">
              <w:rPr>
                <w:rFonts w:hint="eastAsia"/>
              </w:rPr>
              <w:t>水利水电工程施工总承包三级</w:t>
            </w:r>
          </w:p>
        </w:tc>
        <w:tc>
          <w:tcPr>
            <w:tcW w:w="1459" w:type="dxa"/>
            <w:vMerge/>
            <w:vAlign w:val="center"/>
          </w:tcPr>
          <w:p w:rsidR="009C3DA9" w:rsidRDefault="009C3DA9">
            <w:pPr>
              <w:spacing w:line="220" w:lineRule="atLeast"/>
              <w:jc w:val="center"/>
            </w:pPr>
          </w:p>
        </w:tc>
        <w:tc>
          <w:tcPr>
            <w:tcW w:w="1654" w:type="dxa"/>
            <w:vMerge/>
          </w:tcPr>
          <w:p w:rsidR="009C3DA9" w:rsidRDefault="009C3DA9" w:rsidP="00B15DD9">
            <w:pPr>
              <w:spacing w:line="220" w:lineRule="atLeast"/>
              <w:jc w:val="center"/>
            </w:pPr>
          </w:p>
        </w:tc>
        <w:tc>
          <w:tcPr>
            <w:tcW w:w="2676" w:type="dxa"/>
            <w:vMerge/>
          </w:tcPr>
          <w:p w:rsidR="009C3DA9" w:rsidRDefault="009C3DA9" w:rsidP="00FE37A9"/>
        </w:tc>
      </w:tr>
      <w:tr w:rsidR="009C3DA9" w:rsidTr="00B15DD9">
        <w:trPr>
          <w:trHeight w:val="63"/>
        </w:trPr>
        <w:tc>
          <w:tcPr>
            <w:tcW w:w="771" w:type="dxa"/>
            <w:vMerge/>
            <w:vAlign w:val="center"/>
          </w:tcPr>
          <w:p w:rsidR="009C3DA9" w:rsidRDefault="009C3DA9">
            <w:pPr>
              <w:spacing w:line="220" w:lineRule="atLeast"/>
              <w:jc w:val="center"/>
            </w:pPr>
          </w:p>
        </w:tc>
        <w:tc>
          <w:tcPr>
            <w:tcW w:w="3795" w:type="dxa"/>
            <w:vMerge/>
            <w:vAlign w:val="center"/>
          </w:tcPr>
          <w:p w:rsidR="009C3DA9" w:rsidRPr="00B15DD9" w:rsidRDefault="009C3DA9">
            <w:pPr>
              <w:spacing w:line="220" w:lineRule="atLeast"/>
            </w:pPr>
          </w:p>
        </w:tc>
        <w:tc>
          <w:tcPr>
            <w:tcW w:w="3819" w:type="dxa"/>
          </w:tcPr>
          <w:p w:rsidR="009C3DA9" w:rsidRPr="00B15DD9" w:rsidRDefault="009C3DA9" w:rsidP="009C3DA9">
            <w:pPr>
              <w:ind w:left="31680" w:hangingChars="343" w:firstLine="31680"/>
            </w:pPr>
            <w:r w:rsidRPr="00B15DD9">
              <w:rPr>
                <w:rFonts w:hint="eastAsia"/>
              </w:rPr>
              <w:t>市政公用工程施工总承包三级</w:t>
            </w:r>
          </w:p>
        </w:tc>
        <w:tc>
          <w:tcPr>
            <w:tcW w:w="1459" w:type="dxa"/>
            <w:vMerge/>
            <w:vAlign w:val="center"/>
          </w:tcPr>
          <w:p w:rsidR="009C3DA9" w:rsidRDefault="009C3DA9">
            <w:pPr>
              <w:spacing w:line="220" w:lineRule="atLeast"/>
              <w:jc w:val="center"/>
            </w:pPr>
          </w:p>
        </w:tc>
        <w:tc>
          <w:tcPr>
            <w:tcW w:w="1654" w:type="dxa"/>
            <w:vMerge/>
          </w:tcPr>
          <w:p w:rsidR="009C3DA9" w:rsidRDefault="009C3DA9" w:rsidP="00B15DD9">
            <w:pPr>
              <w:spacing w:line="220" w:lineRule="atLeast"/>
              <w:jc w:val="center"/>
            </w:pPr>
          </w:p>
        </w:tc>
        <w:tc>
          <w:tcPr>
            <w:tcW w:w="2676" w:type="dxa"/>
            <w:vMerge/>
          </w:tcPr>
          <w:p w:rsidR="009C3DA9" w:rsidRDefault="009C3DA9" w:rsidP="00FE37A9"/>
        </w:tc>
      </w:tr>
      <w:tr w:rsidR="009C3DA9" w:rsidTr="00B15DD9">
        <w:trPr>
          <w:trHeight w:val="63"/>
        </w:trPr>
        <w:tc>
          <w:tcPr>
            <w:tcW w:w="771" w:type="dxa"/>
            <w:vMerge/>
            <w:vAlign w:val="center"/>
          </w:tcPr>
          <w:p w:rsidR="009C3DA9" w:rsidRDefault="009C3DA9">
            <w:pPr>
              <w:spacing w:line="220" w:lineRule="atLeast"/>
              <w:jc w:val="center"/>
            </w:pPr>
          </w:p>
        </w:tc>
        <w:tc>
          <w:tcPr>
            <w:tcW w:w="3795" w:type="dxa"/>
            <w:vMerge/>
            <w:vAlign w:val="center"/>
          </w:tcPr>
          <w:p w:rsidR="009C3DA9" w:rsidRPr="00B15DD9" w:rsidRDefault="009C3DA9">
            <w:pPr>
              <w:spacing w:line="220" w:lineRule="atLeast"/>
            </w:pPr>
          </w:p>
        </w:tc>
        <w:tc>
          <w:tcPr>
            <w:tcW w:w="3819" w:type="dxa"/>
          </w:tcPr>
          <w:p w:rsidR="009C3DA9" w:rsidRPr="00B15DD9" w:rsidRDefault="009C3DA9" w:rsidP="009C3DA9">
            <w:pPr>
              <w:ind w:left="31680" w:hangingChars="343" w:firstLine="31680"/>
            </w:pPr>
            <w:r w:rsidRPr="00B15DD9">
              <w:rPr>
                <w:rFonts w:hint="eastAsia"/>
              </w:rPr>
              <w:t>机电工程施工总承包三级</w:t>
            </w:r>
          </w:p>
        </w:tc>
        <w:tc>
          <w:tcPr>
            <w:tcW w:w="1459" w:type="dxa"/>
            <w:vMerge/>
            <w:vAlign w:val="center"/>
          </w:tcPr>
          <w:p w:rsidR="009C3DA9" w:rsidRDefault="009C3DA9">
            <w:pPr>
              <w:spacing w:line="220" w:lineRule="atLeast"/>
              <w:jc w:val="center"/>
            </w:pPr>
          </w:p>
        </w:tc>
        <w:tc>
          <w:tcPr>
            <w:tcW w:w="1654" w:type="dxa"/>
            <w:vMerge/>
          </w:tcPr>
          <w:p w:rsidR="009C3DA9" w:rsidRDefault="009C3DA9" w:rsidP="00B15DD9">
            <w:pPr>
              <w:spacing w:line="220" w:lineRule="atLeast"/>
              <w:jc w:val="center"/>
            </w:pPr>
          </w:p>
        </w:tc>
        <w:tc>
          <w:tcPr>
            <w:tcW w:w="2676" w:type="dxa"/>
            <w:vMerge/>
          </w:tcPr>
          <w:p w:rsidR="009C3DA9" w:rsidRDefault="009C3DA9" w:rsidP="00FE37A9"/>
        </w:tc>
      </w:tr>
      <w:tr w:rsidR="009C3DA9" w:rsidTr="00B15DD9">
        <w:trPr>
          <w:trHeight w:val="63"/>
        </w:trPr>
        <w:tc>
          <w:tcPr>
            <w:tcW w:w="771" w:type="dxa"/>
            <w:vMerge/>
            <w:vAlign w:val="center"/>
          </w:tcPr>
          <w:p w:rsidR="009C3DA9" w:rsidRDefault="009C3DA9">
            <w:pPr>
              <w:spacing w:line="220" w:lineRule="atLeast"/>
              <w:jc w:val="center"/>
            </w:pPr>
          </w:p>
        </w:tc>
        <w:tc>
          <w:tcPr>
            <w:tcW w:w="3795" w:type="dxa"/>
            <w:vMerge/>
            <w:vAlign w:val="center"/>
          </w:tcPr>
          <w:p w:rsidR="009C3DA9" w:rsidRPr="00B15DD9" w:rsidRDefault="009C3DA9">
            <w:pPr>
              <w:spacing w:line="220" w:lineRule="atLeast"/>
            </w:pPr>
          </w:p>
        </w:tc>
        <w:tc>
          <w:tcPr>
            <w:tcW w:w="3819" w:type="dxa"/>
          </w:tcPr>
          <w:p w:rsidR="009C3DA9" w:rsidRPr="00B15DD9" w:rsidRDefault="009C3DA9" w:rsidP="00B15DD9">
            <w:pPr>
              <w:spacing w:line="220" w:lineRule="atLeast"/>
            </w:pPr>
            <w:r w:rsidRPr="00B15DD9">
              <w:rPr>
                <w:rFonts w:hint="eastAsia"/>
              </w:rPr>
              <w:t>地基基础工程专业承包三级</w:t>
            </w:r>
          </w:p>
        </w:tc>
        <w:tc>
          <w:tcPr>
            <w:tcW w:w="1459" w:type="dxa"/>
            <w:vMerge/>
            <w:vAlign w:val="center"/>
          </w:tcPr>
          <w:p w:rsidR="009C3DA9" w:rsidRDefault="009C3DA9">
            <w:pPr>
              <w:spacing w:line="220" w:lineRule="atLeast"/>
              <w:jc w:val="center"/>
            </w:pPr>
          </w:p>
        </w:tc>
        <w:tc>
          <w:tcPr>
            <w:tcW w:w="1654" w:type="dxa"/>
            <w:vMerge/>
          </w:tcPr>
          <w:p w:rsidR="009C3DA9" w:rsidRDefault="009C3DA9" w:rsidP="00B15DD9">
            <w:pPr>
              <w:spacing w:line="220" w:lineRule="atLeast"/>
              <w:jc w:val="center"/>
            </w:pPr>
          </w:p>
        </w:tc>
        <w:tc>
          <w:tcPr>
            <w:tcW w:w="2676" w:type="dxa"/>
            <w:vMerge/>
          </w:tcPr>
          <w:p w:rsidR="009C3DA9" w:rsidRDefault="009C3DA9" w:rsidP="00FE37A9"/>
        </w:tc>
      </w:tr>
      <w:tr w:rsidR="009C3DA9" w:rsidTr="00B15DD9">
        <w:trPr>
          <w:trHeight w:val="63"/>
        </w:trPr>
        <w:tc>
          <w:tcPr>
            <w:tcW w:w="771" w:type="dxa"/>
            <w:vMerge/>
            <w:vAlign w:val="center"/>
          </w:tcPr>
          <w:p w:rsidR="009C3DA9" w:rsidRDefault="009C3DA9">
            <w:pPr>
              <w:spacing w:line="220" w:lineRule="atLeast"/>
              <w:jc w:val="center"/>
            </w:pPr>
          </w:p>
        </w:tc>
        <w:tc>
          <w:tcPr>
            <w:tcW w:w="3795" w:type="dxa"/>
            <w:vMerge/>
            <w:vAlign w:val="center"/>
          </w:tcPr>
          <w:p w:rsidR="009C3DA9" w:rsidRPr="00B15DD9" w:rsidRDefault="009C3DA9">
            <w:pPr>
              <w:spacing w:line="220" w:lineRule="atLeast"/>
            </w:pPr>
          </w:p>
        </w:tc>
        <w:tc>
          <w:tcPr>
            <w:tcW w:w="3819" w:type="dxa"/>
          </w:tcPr>
          <w:p w:rsidR="009C3DA9" w:rsidRPr="00B15DD9" w:rsidRDefault="009C3DA9" w:rsidP="00B15DD9">
            <w:pPr>
              <w:spacing w:line="220" w:lineRule="atLeast"/>
              <w:jc w:val="both"/>
            </w:pPr>
            <w:r w:rsidRPr="00B15DD9">
              <w:rPr>
                <w:rFonts w:hint="eastAsia"/>
              </w:rPr>
              <w:t>桥梁工程专业承包三级</w:t>
            </w:r>
          </w:p>
        </w:tc>
        <w:tc>
          <w:tcPr>
            <w:tcW w:w="1459" w:type="dxa"/>
            <w:vMerge/>
            <w:vAlign w:val="center"/>
          </w:tcPr>
          <w:p w:rsidR="009C3DA9" w:rsidRDefault="009C3DA9">
            <w:pPr>
              <w:spacing w:line="220" w:lineRule="atLeast"/>
              <w:jc w:val="center"/>
            </w:pPr>
          </w:p>
        </w:tc>
        <w:tc>
          <w:tcPr>
            <w:tcW w:w="1654" w:type="dxa"/>
            <w:vMerge/>
          </w:tcPr>
          <w:p w:rsidR="009C3DA9" w:rsidRDefault="009C3DA9" w:rsidP="00B15DD9">
            <w:pPr>
              <w:spacing w:line="220" w:lineRule="atLeast"/>
              <w:jc w:val="center"/>
            </w:pPr>
          </w:p>
        </w:tc>
        <w:tc>
          <w:tcPr>
            <w:tcW w:w="2676" w:type="dxa"/>
            <w:vMerge/>
          </w:tcPr>
          <w:p w:rsidR="009C3DA9" w:rsidRDefault="009C3DA9" w:rsidP="00FE37A9"/>
        </w:tc>
      </w:tr>
      <w:tr w:rsidR="009C3DA9" w:rsidTr="00B15DD9">
        <w:trPr>
          <w:trHeight w:val="63"/>
        </w:trPr>
        <w:tc>
          <w:tcPr>
            <w:tcW w:w="771" w:type="dxa"/>
            <w:vMerge/>
            <w:vAlign w:val="center"/>
          </w:tcPr>
          <w:p w:rsidR="009C3DA9" w:rsidRDefault="009C3DA9">
            <w:pPr>
              <w:spacing w:line="220" w:lineRule="atLeast"/>
              <w:jc w:val="center"/>
            </w:pPr>
          </w:p>
        </w:tc>
        <w:tc>
          <w:tcPr>
            <w:tcW w:w="3795" w:type="dxa"/>
            <w:vMerge/>
            <w:vAlign w:val="center"/>
          </w:tcPr>
          <w:p w:rsidR="009C3DA9" w:rsidRPr="00B15DD9" w:rsidRDefault="009C3DA9">
            <w:pPr>
              <w:spacing w:line="220" w:lineRule="atLeast"/>
            </w:pPr>
          </w:p>
        </w:tc>
        <w:tc>
          <w:tcPr>
            <w:tcW w:w="3819" w:type="dxa"/>
          </w:tcPr>
          <w:p w:rsidR="009C3DA9" w:rsidRPr="00B15DD9" w:rsidRDefault="009C3DA9" w:rsidP="009C3DA9">
            <w:pPr>
              <w:ind w:left="31680" w:hangingChars="343" w:firstLine="31680"/>
            </w:pPr>
            <w:r w:rsidRPr="00B15DD9">
              <w:rPr>
                <w:rFonts w:hint="eastAsia"/>
              </w:rPr>
              <w:t>隧道工程专业承包三级</w:t>
            </w:r>
          </w:p>
        </w:tc>
        <w:tc>
          <w:tcPr>
            <w:tcW w:w="1459" w:type="dxa"/>
            <w:vMerge/>
            <w:vAlign w:val="center"/>
          </w:tcPr>
          <w:p w:rsidR="009C3DA9" w:rsidRDefault="009C3DA9">
            <w:pPr>
              <w:spacing w:line="220" w:lineRule="atLeast"/>
              <w:jc w:val="center"/>
            </w:pPr>
          </w:p>
        </w:tc>
        <w:tc>
          <w:tcPr>
            <w:tcW w:w="1654" w:type="dxa"/>
            <w:vMerge/>
          </w:tcPr>
          <w:p w:rsidR="009C3DA9" w:rsidRDefault="009C3DA9" w:rsidP="00B15DD9">
            <w:pPr>
              <w:spacing w:line="220" w:lineRule="atLeast"/>
              <w:jc w:val="center"/>
            </w:pPr>
          </w:p>
        </w:tc>
        <w:tc>
          <w:tcPr>
            <w:tcW w:w="2676" w:type="dxa"/>
            <w:vMerge/>
          </w:tcPr>
          <w:p w:rsidR="009C3DA9" w:rsidRDefault="009C3DA9" w:rsidP="00FE37A9"/>
        </w:tc>
      </w:tr>
      <w:tr w:rsidR="009C3DA9" w:rsidTr="00B15DD9">
        <w:trPr>
          <w:trHeight w:val="155"/>
        </w:trPr>
        <w:tc>
          <w:tcPr>
            <w:tcW w:w="771" w:type="dxa"/>
            <w:vMerge/>
            <w:vAlign w:val="center"/>
          </w:tcPr>
          <w:p w:rsidR="009C3DA9" w:rsidRDefault="009C3DA9">
            <w:pPr>
              <w:spacing w:line="220" w:lineRule="atLeast"/>
              <w:jc w:val="center"/>
            </w:pPr>
          </w:p>
        </w:tc>
        <w:tc>
          <w:tcPr>
            <w:tcW w:w="3795" w:type="dxa"/>
            <w:vMerge/>
            <w:vAlign w:val="center"/>
          </w:tcPr>
          <w:p w:rsidR="009C3DA9" w:rsidRPr="00B15DD9" w:rsidRDefault="009C3DA9">
            <w:pPr>
              <w:spacing w:line="220" w:lineRule="atLeast"/>
            </w:pPr>
          </w:p>
        </w:tc>
        <w:tc>
          <w:tcPr>
            <w:tcW w:w="3819" w:type="dxa"/>
          </w:tcPr>
          <w:p w:rsidR="009C3DA9" w:rsidRPr="00B15DD9" w:rsidRDefault="009C3DA9" w:rsidP="009C3DA9">
            <w:pPr>
              <w:ind w:left="31680" w:hangingChars="343" w:firstLine="31680"/>
            </w:pPr>
            <w:r w:rsidRPr="00B15DD9">
              <w:rPr>
                <w:rFonts w:hint="eastAsia"/>
              </w:rPr>
              <w:t>钢结构工程专业承包三级</w:t>
            </w:r>
          </w:p>
        </w:tc>
        <w:tc>
          <w:tcPr>
            <w:tcW w:w="1459" w:type="dxa"/>
            <w:vMerge/>
            <w:vAlign w:val="center"/>
          </w:tcPr>
          <w:p w:rsidR="009C3DA9" w:rsidRDefault="009C3DA9">
            <w:pPr>
              <w:spacing w:line="220" w:lineRule="atLeast"/>
              <w:jc w:val="center"/>
            </w:pPr>
          </w:p>
        </w:tc>
        <w:tc>
          <w:tcPr>
            <w:tcW w:w="1654" w:type="dxa"/>
            <w:vMerge/>
          </w:tcPr>
          <w:p w:rsidR="009C3DA9" w:rsidRDefault="009C3DA9" w:rsidP="00B15DD9">
            <w:pPr>
              <w:spacing w:line="220" w:lineRule="atLeast"/>
              <w:jc w:val="center"/>
            </w:pPr>
          </w:p>
        </w:tc>
        <w:tc>
          <w:tcPr>
            <w:tcW w:w="2676" w:type="dxa"/>
            <w:vMerge/>
          </w:tcPr>
          <w:p w:rsidR="009C3DA9" w:rsidRDefault="009C3DA9" w:rsidP="00FE37A9"/>
        </w:tc>
      </w:tr>
      <w:tr w:rsidR="009C3DA9" w:rsidTr="00B15DD9">
        <w:trPr>
          <w:trHeight w:val="155"/>
        </w:trPr>
        <w:tc>
          <w:tcPr>
            <w:tcW w:w="771" w:type="dxa"/>
            <w:vMerge/>
            <w:vAlign w:val="center"/>
          </w:tcPr>
          <w:p w:rsidR="009C3DA9" w:rsidRDefault="009C3DA9">
            <w:pPr>
              <w:spacing w:line="220" w:lineRule="atLeast"/>
              <w:jc w:val="center"/>
            </w:pPr>
          </w:p>
        </w:tc>
        <w:tc>
          <w:tcPr>
            <w:tcW w:w="3795" w:type="dxa"/>
            <w:vMerge/>
            <w:vAlign w:val="center"/>
          </w:tcPr>
          <w:p w:rsidR="009C3DA9" w:rsidRPr="00B15DD9" w:rsidRDefault="009C3DA9">
            <w:pPr>
              <w:spacing w:line="220" w:lineRule="atLeast"/>
            </w:pPr>
          </w:p>
        </w:tc>
        <w:tc>
          <w:tcPr>
            <w:tcW w:w="3819" w:type="dxa"/>
          </w:tcPr>
          <w:p w:rsidR="009C3DA9" w:rsidRPr="00B15DD9" w:rsidRDefault="009C3DA9" w:rsidP="009C3DA9">
            <w:pPr>
              <w:ind w:left="31680" w:hangingChars="343" w:firstLine="31680"/>
            </w:pPr>
            <w:r w:rsidRPr="00B15DD9">
              <w:rPr>
                <w:rFonts w:hint="eastAsia"/>
              </w:rPr>
              <w:t>古建筑工程专业承包三级</w:t>
            </w:r>
          </w:p>
        </w:tc>
        <w:tc>
          <w:tcPr>
            <w:tcW w:w="1459" w:type="dxa"/>
            <w:vMerge/>
            <w:vAlign w:val="center"/>
          </w:tcPr>
          <w:p w:rsidR="009C3DA9" w:rsidRDefault="009C3DA9">
            <w:pPr>
              <w:spacing w:line="220" w:lineRule="atLeast"/>
              <w:jc w:val="center"/>
            </w:pPr>
          </w:p>
        </w:tc>
        <w:tc>
          <w:tcPr>
            <w:tcW w:w="1654" w:type="dxa"/>
            <w:vMerge/>
          </w:tcPr>
          <w:p w:rsidR="009C3DA9" w:rsidRDefault="009C3DA9" w:rsidP="00B15DD9">
            <w:pPr>
              <w:spacing w:line="220" w:lineRule="atLeast"/>
              <w:jc w:val="center"/>
            </w:pPr>
          </w:p>
        </w:tc>
        <w:tc>
          <w:tcPr>
            <w:tcW w:w="2676" w:type="dxa"/>
            <w:vMerge/>
          </w:tcPr>
          <w:p w:rsidR="009C3DA9" w:rsidRDefault="009C3DA9" w:rsidP="00FE37A9"/>
        </w:tc>
      </w:tr>
      <w:tr w:rsidR="009C3DA9" w:rsidTr="00B15DD9">
        <w:trPr>
          <w:trHeight w:val="155"/>
        </w:trPr>
        <w:tc>
          <w:tcPr>
            <w:tcW w:w="771" w:type="dxa"/>
            <w:vMerge/>
            <w:vAlign w:val="center"/>
          </w:tcPr>
          <w:p w:rsidR="009C3DA9" w:rsidRDefault="009C3DA9">
            <w:pPr>
              <w:spacing w:line="220" w:lineRule="atLeast"/>
              <w:jc w:val="center"/>
            </w:pPr>
          </w:p>
        </w:tc>
        <w:tc>
          <w:tcPr>
            <w:tcW w:w="3795" w:type="dxa"/>
            <w:vMerge/>
            <w:vAlign w:val="center"/>
          </w:tcPr>
          <w:p w:rsidR="009C3DA9" w:rsidRPr="00B15DD9" w:rsidRDefault="009C3DA9">
            <w:pPr>
              <w:spacing w:line="220" w:lineRule="atLeast"/>
            </w:pPr>
          </w:p>
        </w:tc>
        <w:tc>
          <w:tcPr>
            <w:tcW w:w="3819" w:type="dxa"/>
          </w:tcPr>
          <w:p w:rsidR="009C3DA9" w:rsidRPr="00B15DD9" w:rsidRDefault="009C3DA9" w:rsidP="009C3DA9">
            <w:pPr>
              <w:ind w:left="31680" w:hangingChars="343" w:firstLine="31680"/>
            </w:pPr>
            <w:r w:rsidRPr="00B15DD9">
              <w:rPr>
                <w:rFonts w:hint="eastAsia"/>
              </w:rPr>
              <w:t>城市及道路照明工程专业承包三级</w:t>
            </w:r>
          </w:p>
        </w:tc>
        <w:tc>
          <w:tcPr>
            <w:tcW w:w="1459" w:type="dxa"/>
            <w:vMerge/>
            <w:vAlign w:val="center"/>
          </w:tcPr>
          <w:p w:rsidR="009C3DA9" w:rsidRDefault="009C3DA9">
            <w:pPr>
              <w:spacing w:line="220" w:lineRule="atLeast"/>
              <w:jc w:val="center"/>
            </w:pPr>
          </w:p>
        </w:tc>
        <w:tc>
          <w:tcPr>
            <w:tcW w:w="1654" w:type="dxa"/>
            <w:vMerge/>
          </w:tcPr>
          <w:p w:rsidR="009C3DA9" w:rsidRDefault="009C3DA9" w:rsidP="00B15DD9">
            <w:pPr>
              <w:spacing w:line="220" w:lineRule="atLeast"/>
              <w:jc w:val="center"/>
            </w:pPr>
          </w:p>
        </w:tc>
        <w:tc>
          <w:tcPr>
            <w:tcW w:w="2676" w:type="dxa"/>
            <w:vMerge/>
          </w:tcPr>
          <w:p w:rsidR="009C3DA9" w:rsidRDefault="009C3DA9" w:rsidP="00FE37A9"/>
        </w:tc>
      </w:tr>
    </w:tbl>
    <w:p w:rsidR="009C3DA9" w:rsidRDefault="009C3DA9">
      <w:pPr>
        <w:spacing w:line="220" w:lineRule="atLeast"/>
      </w:pPr>
      <w:bookmarkStart w:id="0" w:name="_GoBack"/>
      <w:bookmarkEnd w:id="0"/>
    </w:p>
    <w:sectPr w:rsidR="009C3DA9" w:rsidSect="00D4705F">
      <w:pgSz w:w="16838" w:h="11906" w:orient="landscape"/>
      <w:pgMar w:top="1797" w:right="1440" w:bottom="1797" w:left="1440" w:header="709" w:footer="709" w:gutter="0"/>
      <w:cols w:space="0"/>
      <w:docGrid w:type="lines" w:linePitch="36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244F6"/>
    <w:rsid w:val="000409E5"/>
    <w:rsid w:val="000917D0"/>
    <w:rsid w:val="000B395D"/>
    <w:rsid w:val="000B7CBE"/>
    <w:rsid w:val="000D6907"/>
    <w:rsid w:val="00170B45"/>
    <w:rsid w:val="002160D7"/>
    <w:rsid w:val="00244E38"/>
    <w:rsid w:val="00252CDB"/>
    <w:rsid w:val="00263337"/>
    <w:rsid w:val="002C099B"/>
    <w:rsid w:val="002C64E7"/>
    <w:rsid w:val="00323605"/>
    <w:rsid w:val="00323B43"/>
    <w:rsid w:val="003624AF"/>
    <w:rsid w:val="0039440F"/>
    <w:rsid w:val="003D37D8"/>
    <w:rsid w:val="00426133"/>
    <w:rsid w:val="004323F1"/>
    <w:rsid w:val="004358AB"/>
    <w:rsid w:val="00496549"/>
    <w:rsid w:val="005079E8"/>
    <w:rsid w:val="00604D32"/>
    <w:rsid w:val="006310CD"/>
    <w:rsid w:val="00685F72"/>
    <w:rsid w:val="006C0999"/>
    <w:rsid w:val="00724B4A"/>
    <w:rsid w:val="00767859"/>
    <w:rsid w:val="00882DA4"/>
    <w:rsid w:val="0089760F"/>
    <w:rsid w:val="008B7726"/>
    <w:rsid w:val="00954C4A"/>
    <w:rsid w:val="0098209D"/>
    <w:rsid w:val="009C3DA9"/>
    <w:rsid w:val="00AB6CD1"/>
    <w:rsid w:val="00AF0CCE"/>
    <w:rsid w:val="00AF2A9B"/>
    <w:rsid w:val="00AF7CDE"/>
    <w:rsid w:val="00B15DD9"/>
    <w:rsid w:val="00BA7B5D"/>
    <w:rsid w:val="00BC2B5D"/>
    <w:rsid w:val="00BC6719"/>
    <w:rsid w:val="00C55A8C"/>
    <w:rsid w:val="00C76F34"/>
    <w:rsid w:val="00CE55A0"/>
    <w:rsid w:val="00CF58EE"/>
    <w:rsid w:val="00D3034D"/>
    <w:rsid w:val="00D31D50"/>
    <w:rsid w:val="00D4705F"/>
    <w:rsid w:val="00D50F7F"/>
    <w:rsid w:val="00DC5C5D"/>
    <w:rsid w:val="00DF3298"/>
    <w:rsid w:val="00E1578A"/>
    <w:rsid w:val="00E326B9"/>
    <w:rsid w:val="00E756B8"/>
    <w:rsid w:val="00EA1E0A"/>
    <w:rsid w:val="00EB6CA2"/>
    <w:rsid w:val="00EF6C50"/>
    <w:rsid w:val="00F53F3D"/>
    <w:rsid w:val="00FE37A9"/>
    <w:rsid w:val="09C47D61"/>
    <w:rsid w:val="171B76CA"/>
    <w:rsid w:val="1DF7377C"/>
    <w:rsid w:val="1E026DBD"/>
    <w:rsid w:val="3C4F0548"/>
    <w:rsid w:val="424D5E2A"/>
    <w:rsid w:val="571722BF"/>
    <w:rsid w:val="5F8B41B6"/>
    <w:rsid w:val="66332639"/>
    <w:rsid w:val="73D82EAA"/>
    <w:rsid w:val="7A6B163D"/>
    <w:rsid w:val="7FF4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5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4705F"/>
    <w:pPr>
      <w:spacing w:beforeAutospacing="1" w:after="0" w:afterAutospacing="1"/>
    </w:pPr>
    <w:rPr>
      <w:sz w:val="24"/>
    </w:rPr>
  </w:style>
  <w:style w:type="table" w:styleId="TableGrid">
    <w:name w:val="Table Grid"/>
    <w:basedOn w:val="TableNormal"/>
    <w:uiPriority w:val="99"/>
    <w:locked/>
    <w:rsid w:val="00D4705F"/>
    <w:pPr>
      <w:adjustRightInd w:val="0"/>
      <w:snapToGrid w:val="0"/>
      <w:spacing w:after="20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129</Words>
  <Characters>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o小鱼吹泡泡</dc:creator>
  <cp:keywords/>
  <dc:description/>
  <cp:lastModifiedBy>鲍芳芳（绍兴）</cp:lastModifiedBy>
  <cp:revision>14</cp:revision>
  <dcterms:created xsi:type="dcterms:W3CDTF">2008-09-11T17:20:00Z</dcterms:created>
  <dcterms:modified xsi:type="dcterms:W3CDTF">2019-11-28T02:40:00Z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2052-11.1.0.9126</vt:lpwstr>
  </property>
</Properties>
</file>