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绍兴艺术学校公开招聘编外工作人员报名表</w:t>
      </w:r>
    </w:p>
    <w:p>
      <w:pPr>
        <w:jc w:val="left"/>
        <w:rPr>
          <w:rFonts w:hint="eastAsia" w:ascii="仿宋_GB2312" w:eastAsia="仿宋_GB2312"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sz w:val="28"/>
          <w:szCs w:val="28"/>
        </w:rPr>
        <w:t>报考岗位：</w:t>
      </w:r>
    </w:p>
    <w:tbl>
      <w:tblPr>
        <w:tblStyle w:val="3"/>
        <w:tblW w:w="93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85"/>
        <w:gridCol w:w="1189"/>
        <w:gridCol w:w="755"/>
        <w:gridCol w:w="237"/>
        <w:gridCol w:w="244"/>
        <w:gridCol w:w="145"/>
        <w:gridCol w:w="96"/>
        <w:gridCol w:w="241"/>
        <w:gridCol w:w="18"/>
        <w:gridCol w:w="223"/>
        <w:gridCol w:w="241"/>
        <w:gridCol w:w="240"/>
        <w:gridCol w:w="14"/>
        <w:gridCol w:w="227"/>
        <w:gridCol w:w="149"/>
        <w:gridCol w:w="94"/>
        <w:gridCol w:w="227"/>
        <w:gridCol w:w="14"/>
        <w:gridCol w:w="133"/>
        <w:gridCol w:w="103"/>
        <w:gridCol w:w="246"/>
        <w:gridCol w:w="240"/>
        <w:gridCol w:w="237"/>
        <w:gridCol w:w="13"/>
        <w:gridCol w:w="224"/>
        <w:gridCol w:w="57"/>
        <w:gridCol w:w="191"/>
        <w:gridCol w:w="245"/>
        <w:gridCol w:w="248"/>
        <w:gridCol w:w="18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20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姓  名</w:t>
            </w:r>
          </w:p>
        </w:tc>
        <w:tc>
          <w:tcPr>
            <w:tcW w:w="11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身份证号</w:t>
            </w: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近期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出生年月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98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9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学  历</w:t>
            </w: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7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毕业院校及所学专业</w:t>
            </w:r>
          </w:p>
        </w:tc>
        <w:tc>
          <w:tcPr>
            <w:tcW w:w="3366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5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2"/>
                <w:sz w:val="24"/>
              </w:rPr>
            </w:pPr>
          </w:p>
        </w:tc>
        <w:tc>
          <w:tcPr>
            <w:tcW w:w="144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227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8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434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生源地</w:t>
            </w:r>
          </w:p>
        </w:tc>
        <w:tc>
          <w:tcPr>
            <w:tcW w:w="25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0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4340" w:type="dxa"/>
            <w:gridSpan w:val="1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手  机</w:t>
            </w:r>
          </w:p>
        </w:tc>
        <w:tc>
          <w:tcPr>
            <w:tcW w:w="25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05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340" w:type="dxa"/>
            <w:gridSpan w:val="1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26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0"/>
              </w:rPr>
              <w:t>联系电话</w:t>
            </w:r>
          </w:p>
        </w:tc>
        <w:tc>
          <w:tcPr>
            <w:tcW w:w="25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111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240" w:lineRule="exact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从高中开始填起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20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爱好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111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9316" w:type="dxa"/>
            <w:gridSpan w:val="3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>报审考核单意位见</w:t>
            </w:r>
          </w:p>
        </w:tc>
        <w:tc>
          <w:tcPr>
            <w:tcW w:w="8596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32"/>
              </w:rPr>
              <w:t xml:space="preserve">                                          年  月  日</w:t>
            </w:r>
          </w:p>
        </w:tc>
      </w:tr>
    </w:tbl>
    <w:p>
      <w:pPr>
        <w:widowControl/>
        <w:spacing w:line="420" w:lineRule="exact"/>
        <w:ind w:left="1181" w:hanging="1181" w:hangingChars="490"/>
        <w:rPr>
          <w:rFonts w:hint="eastAsia" w:ascii="仿宋_GB2312" w:hAnsi="宋体" w:eastAsia="仿宋_GB2312" w:cs="宋体"/>
          <w:color w:val="000000"/>
          <w:kern w:val="0"/>
          <w:sz w:val="28"/>
        </w:rPr>
      </w:pPr>
      <w:r>
        <w:rPr>
          <w:rFonts w:hint="eastAsia" w:ascii="仿宋_GB2312" w:hAnsi="Arial" w:eastAsia="仿宋_GB2312" w:cs="Arial"/>
          <w:b/>
          <w:color w:val="000000"/>
          <w:sz w:val="24"/>
        </w:rPr>
        <w:t>注意事项：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现场报名请携带</w:t>
      </w:r>
      <w:r>
        <w:rPr>
          <w:rFonts w:hint="eastAsia" w:ascii="仿宋_GB2312" w:hAnsi="宋体" w:eastAsia="仿宋_GB2312" w:cs="宋体"/>
          <w:bCs/>
          <w:color w:val="000000"/>
          <w:kern w:val="0"/>
          <w:sz w:val="24"/>
        </w:rPr>
        <w:t>个人户口簿、身份证、毕业证、毕业生推荐表、个人简历、近期正面免冠照片3张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等原件及复印件。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E6BD6"/>
    <w:rsid w:val="3B5E6BD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2020-08-25T06:32:00Z</dcterms:created>
  <dc:creator>Administrator</dc:creator>
  <cp:lastModifiedBy>Administrator</cp:lastModifiedBy>
  <dcterms:modified xsi:type="dcterms:W3CDTF">2020-08-25T06:33:19Z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